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eastAsia="宋体"/>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1A744B7"/>
    <w:rsid w:val="26331A21"/>
    <w:rsid w:val="27C02611"/>
    <w:rsid w:val="44EB321A"/>
    <w:rsid w:val="6D535020"/>
    <w:rsid w:val="7E431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流鱼</cp:lastModifiedBy>
  <dcterms:modified xsi:type="dcterms:W3CDTF">2019-05-20T10:49:50Z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